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6F" w:rsidRPr="004D31FC" w:rsidRDefault="0089136F" w:rsidP="004D31F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31F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Малышева Ксения Андреевна</w:t>
      </w:r>
    </w:p>
    <w:p w:rsidR="0089136F" w:rsidRPr="004D31FC" w:rsidRDefault="0089136F" w:rsidP="004D31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Малышева Ксения Андреевна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Родилась и живу в городе Ульяновск. В 2017 году я поступила в Ульяновский Социально-Педагогический колледж и выбрала специальность - Спе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циальное дошкольное образование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9136F" w:rsidRPr="004D31FC" w:rsidRDefault="0089136F" w:rsidP="004D31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Эту профессию я выбрала неспроста. Ещё с малых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видела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мама работает воспитателем, мне нравилось наблюдать за ней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она занимается и играет с детьми. Поэтому, когда в 9 классе мне предстоял выбор кем я буду в будущем, я несомненно выбрала профессию воспитатель. </w:t>
      </w:r>
      <w:r w:rsidRPr="004D31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первых недель обучения я хотела узнать не только о своей будущей профессии, но и о структуре колледжа. Узнав, что можно вступить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Студенческий Совет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не раздумывая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вступила. Оказалось, что это маленькая и очень важная семья колледжа, без которой колледж не может жить. Ведь благодаря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семье,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взаимосвязь студентов и преподавателей, а также организуется мероприятия, в которых студент может себя реализовать и сделать свою студенческую жизнь намного интереснее. </w:t>
      </w:r>
    </w:p>
    <w:p w:rsidR="0089136F" w:rsidRPr="004D31FC" w:rsidRDefault="0089136F" w:rsidP="004D31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енческий 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 социально-педагогического колледжа дал мне возможность развивать себя и свои качества, такие как: инициативность, настойчивость, упорство, рассудительность, креативность, а также гибкость в общении. Я стала частью многих молодёжных организаций города Ульяновска: городского студенческого совета, Российского Союза Молодежи и академии шоу мастерства.</w:t>
      </w:r>
      <w:r w:rsidRPr="004D3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я развиваю себя и поэтому баллотируюсь в кандидаты председателя. Я считаю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будет хорошей ступенью к моей самореализации. Этот пост очень важен. </w:t>
      </w:r>
    </w:p>
    <w:p w:rsidR="0089136F" w:rsidRPr="004D31FC" w:rsidRDefault="0089136F" w:rsidP="004D31F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председатель - это ответственный, организованный, целеустремлённый человек, в котором есть задатки лидера, на его плечах лежит большая ответственность. Все эти качества есть и у меня. Я готова взять эту ответственность и сделать жизнь в колледже ярче и интереснее! Я буду делать все возможное, чтобы каждый день справляться с нелегкими задачами. У меня есть множество идей и задумок, которые помогут разнообразить нашу студенческую жизнь. Например: </w:t>
      </w:r>
      <w:r w:rsidRPr="004D31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тематические дискотеки, конкурс на лучшую группу, конкурс на мисс и мистера колледжа, конкурс на лучший видеоролик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темы касающиеся колледжа и не только, различные ярмарки.</w:t>
      </w:r>
      <w:r w:rsidRPr="004D31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3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своей стороны я могу пообещать, что буду оказывать посильную помощь в их реализации. Если вы выберете меня, я буду добиваться этого всеми силами вместе с вами.</w:t>
      </w:r>
    </w:p>
    <w:p w:rsidR="0089136F" w:rsidRPr="004D31FC" w:rsidRDefault="0089136F" w:rsidP="004D31FC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31FC">
        <w:rPr>
          <w:rFonts w:ascii="Times New Roman" w:hAnsi="Times New Roman" w:cs="Times New Roman"/>
          <w:color w:val="FF0000"/>
          <w:sz w:val="28"/>
          <w:szCs w:val="28"/>
        </w:rPr>
        <w:t xml:space="preserve">Малышева Ксения  – председатель, который вам нужен! </w:t>
      </w:r>
      <w:r w:rsidRPr="004D31F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xn--p1ai.cc/img/hand_up.png" style="width:36.75pt;height:30pt;visibility:visible">
            <v:imagedata r:id="rId4" o:title=""/>
          </v:shape>
        </w:pict>
      </w:r>
    </w:p>
    <w:sectPr w:rsidR="0089136F" w:rsidRPr="004D31FC" w:rsidSect="002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3FD"/>
    <w:rsid w:val="00255EA8"/>
    <w:rsid w:val="0049798D"/>
    <w:rsid w:val="004D31FC"/>
    <w:rsid w:val="004E5AEE"/>
    <w:rsid w:val="0059425F"/>
    <w:rsid w:val="0089136F"/>
    <w:rsid w:val="008F33FD"/>
    <w:rsid w:val="009722AD"/>
    <w:rsid w:val="009E42DB"/>
    <w:rsid w:val="00AD634A"/>
    <w:rsid w:val="00BC1A22"/>
    <w:rsid w:val="00C31D66"/>
    <w:rsid w:val="00C8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A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355</Words>
  <Characters>2026</Characters>
  <Application>Microsoft Office Outlook</Application>
  <DocSecurity>0</DocSecurity>
  <Lines>0</Lines>
  <Paragraphs>0</Paragraphs>
  <ScaleCrop>false</ScaleCrop>
  <Company>Rabota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User</cp:lastModifiedBy>
  <cp:revision>5</cp:revision>
  <dcterms:created xsi:type="dcterms:W3CDTF">2019-02-25T13:47:00Z</dcterms:created>
  <dcterms:modified xsi:type="dcterms:W3CDTF">2019-03-05T06:41:00Z</dcterms:modified>
</cp:coreProperties>
</file>