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2" w:rsidRPr="003F3A34" w:rsidRDefault="00313012" w:rsidP="003F3A3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Морозкина Татьяна</w:t>
      </w:r>
    </w:p>
    <w:p w:rsidR="00313012" w:rsidRPr="003F3A34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color w:val="000000"/>
          <w:sz w:val="28"/>
          <w:szCs w:val="28"/>
        </w:rPr>
        <w:t>Кроме учебы в колледже, я занимаюсь волонтерской деятельностью уже более 4-х лет.</w:t>
      </w:r>
    </w:p>
    <w:p w:rsidR="00313012" w:rsidRPr="003F3A34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color w:val="000000"/>
          <w:sz w:val="28"/>
          <w:szCs w:val="28"/>
        </w:rPr>
        <w:t xml:space="preserve">До поступления в колледж , я состояла в волонтерском объединение «Скворцы» Сурского района. </w:t>
      </w:r>
    </w:p>
    <w:p w:rsidR="00313012" w:rsidRPr="003F3A34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color w:val="000000"/>
          <w:sz w:val="28"/>
          <w:szCs w:val="28"/>
        </w:rPr>
        <w:t>Мы проводили кучу акций, придумывали мероприятия для школы «Квесты, игровые станции и многое друг</w:t>
      </w:r>
      <w:r>
        <w:rPr>
          <w:rFonts w:ascii="Times New Roman" w:hAnsi="Times New Roman" w:cs="Times New Roman"/>
          <w:color w:val="000000"/>
          <w:sz w:val="28"/>
          <w:szCs w:val="28"/>
        </w:rPr>
        <w:t>ое» Акции: «Фронтовое письмо» «</w:t>
      </w:r>
      <w:r w:rsidRPr="003F3A34">
        <w:rPr>
          <w:rFonts w:ascii="Times New Roman" w:hAnsi="Times New Roman" w:cs="Times New Roman"/>
          <w:color w:val="000000"/>
          <w:sz w:val="28"/>
          <w:szCs w:val="28"/>
        </w:rPr>
        <w:t>Благоустрйоства»</w:t>
      </w:r>
    </w:p>
    <w:p w:rsidR="00313012" w:rsidRPr="003F3A34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color w:val="000000"/>
          <w:sz w:val="28"/>
          <w:szCs w:val="28"/>
        </w:rPr>
        <w:t>Помогали  организовывать субботники, не только 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оло школы, но и на кладбищах, </w:t>
      </w:r>
      <w:r w:rsidRPr="003F3A34">
        <w:rPr>
          <w:rFonts w:ascii="Times New Roman" w:hAnsi="Times New Roman" w:cs="Times New Roman"/>
          <w:color w:val="000000"/>
          <w:sz w:val="28"/>
          <w:szCs w:val="28"/>
        </w:rPr>
        <w:t>Никольская гора.</w:t>
      </w:r>
    </w:p>
    <w:p w:rsidR="00313012" w:rsidRPr="003F3A34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color w:val="000000"/>
          <w:sz w:val="28"/>
          <w:szCs w:val="28"/>
        </w:rPr>
        <w:t>Участвовали активно  в жизни  Сурского района, чем я очень горжусь !</w:t>
      </w:r>
    </w:p>
    <w:p w:rsidR="00313012" w:rsidRPr="003F3A34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поступления в колледж</w:t>
      </w:r>
      <w:r w:rsidRPr="003F3A34">
        <w:rPr>
          <w:rFonts w:ascii="Times New Roman" w:hAnsi="Times New Roman" w:cs="Times New Roman"/>
          <w:color w:val="000000"/>
          <w:sz w:val="28"/>
          <w:szCs w:val="28"/>
        </w:rPr>
        <w:t xml:space="preserve">, я начала заниматься  в самом центре волонтерского движении! </w:t>
      </w:r>
    </w:p>
    <w:p w:rsidR="00313012" w:rsidRPr="003F3A34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color w:val="000000"/>
          <w:sz w:val="28"/>
          <w:szCs w:val="28"/>
        </w:rPr>
        <w:t xml:space="preserve"> На съездах и </w:t>
      </w:r>
      <w:r>
        <w:rPr>
          <w:rFonts w:ascii="Times New Roman" w:hAnsi="Times New Roman" w:cs="Times New Roman"/>
          <w:color w:val="000000"/>
          <w:sz w:val="28"/>
          <w:szCs w:val="28"/>
        </w:rPr>
        <w:t>слётов волонтеров</w:t>
      </w:r>
      <w:r w:rsidRPr="003F3A34">
        <w:rPr>
          <w:rFonts w:ascii="Times New Roman" w:hAnsi="Times New Roman" w:cs="Times New Roman"/>
          <w:color w:val="000000"/>
          <w:sz w:val="28"/>
          <w:szCs w:val="28"/>
        </w:rPr>
        <w:t>, мы получали много новых знаний, новый опыт  в общение с людьми, заводили новые знакомства.</w:t>
      </w:r>
    </w:p>
    <w:p w:rsidR="00313012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color w:val="000000"/>
          <w:sz w:val="28"/>
          <w:szCs w:val="28"/>
        </w:rPr>
        <w:t>Ну , и через определенное время  ,   я и сама стала тем человеком, который дарит не только улыбку детям, но еще  и много новых знаний!</w:t>
      </w:r>
    </w:p>
    <w:p w:rsidR="00313012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color w:val="000000"/>
          <w:sz w:val="28"/>
          <w:szCs w:val="28"/>
        </w:rPr>
        <w:t xml:space="preserve">Я стала тренером базовой программы «Равный Равному» </w:t>
      </w:r>
    </w:p>
    <w:p w:rsidR="00313012" w:rsidRPr="003F3A34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у и на этом,</w:t>
      </w:r>
      <w:r w:rsidRPr="003F3A34">
        <w:rPr>
          <w:rFonts w:ascii="Times New Roman" w:hAnsi="Times New Roman" w:cs="Times New Roman"/>
          <w:color w:val="000000"/>
          <w:sz w:val="28"/>
          <w:szCs w:val="28"/>
        </w:rPr>
        <w:t xml:space="preserve"> я не остановилась , я вступила в организацию  МолРОП УО в октябре 2018 года . </w:t>
      </w:r>
    </w:p>
    <w:p w:rsidR="00313012" w:rsidRPr="003F3A34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color w:val="000000"/>
          <w:sz w:val="28"/>
          <w:szCs w:val="28"/>
        </w:rPr>
        <w:t>Решила попробовать заинтересовать себя  в сфере политики,и знаете, я довольна тем, что не остановилась .</w:t>
      </w:r>
    </w:p>
    <w:p w:rsidR="00313012" w:rsidRPr="003F3A34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color w:val="000000"/>
          <w:sz w:val="28"/>
          <w:szCs w:val="28"/>
        </w:rPr>
        <w:t>Сейчас, уже я не п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 состою в этой организации</w:t>
      </w:r>
      <w:r w:rsidRPr="003F3A34">
        <w:rPr>
          <w:rFonts w:ascii="Times New Roman" w:hAnsi="Times New Roman" w:cs="Times New Roman"/>
          <w:color w:val="000000"/>
          <w:sz w:val="28"/>
          <w:szCs w:val="28"/>
        </w:rPr>
        <w:t>, а член  регионального совета МолРОП УО.</w:t>
      </w:r>
    </w:p>
    <w:p w:rsidR="00313012" w:rsidRPr="003F3A34" w:rsidRDefault="00313012" w:rsidP="003F3A3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«Чем я занимаюсь</w:t>
      </w:r>
      <w:r w:rsidRPr="003F3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313012" w:rsidRPr="003F3A34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color w:val="000000"/>
          <w:sz w:val="28"/>
          <w:szCs w:val="28"/>
        </w:rPr>
        <w:t xml:space="preserve">Я созываю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F3A34">
        <w:rPr>
          <w:rFonts w:ascii="Times New Roman" w:hAnsi="Times New Roman" w:cs="Times New Roman"/>
          <w:color w:val="000000"/>
          <w:sz w:val="28"/>
          <w:szCs w:val="28"/>
        </w:rPr>
        <w:t>первичек</w:t>
      </w:r>
      <w:r>
        <w:rPr>
          <w:rFonts w:ascii="Times New Roman" w:hAnsi="Times New Roman" w:cs="Times New Roman"/>
          <w:color w:val="000000"/>
          <w:sz w:val="28"/>
          <w:szCs w:val="28"/>
        </w:rPr>
        <w:t>» в наш круг</w:t>
      </w:r>
      <w:r w:rsidRPr="003F3A34">
        <w:rPr>
          <w:rFonts w:ascii="Times New Roman" w:hAnsi="Times New Roman" w:cs="Times New Roman"/>
          <w:color w:val="000000"/>
          <w:sz w:val="28"/>
          <w:szCs w:val="28"/>
        </w:rPr>
        <w:t>, оповещаю их  о мероприятиях ,которые будут проходить в определенное время и месте.</w:t>
      </w:r>
    </w:p>
    <w:p w:rsidR="00313012" w:rsidRPr="003F3A34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A34">
        <w:rPr>
          <w:rFonts w:ascii="Times New Roman" w:hAnsi="Times New Roman" w:cs="Times New Roman"/>
          <w:color w:val="000000"/>
          <w:sz w:val="28"/>
          <w:szCs w:val="28"/>
        </w:rPr>
        <w:t>Планирую в дальнейшем сама вести некоторые мероприятия, потому что считаю , что не нужно сидеть сложа руки!</w:t>
      </w:r>
    </w:p>
    <w:p w:rsidR="00313012" w:rsidRPr="003F3A34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да</w:t>
      </w:r>
      <w:r w:rsidRPr="003F3A34">
        <w:rPr>
          <w:rFonts w:ascii="Times New Roman" w:hAnsi="Times New Roman" w:cs="Times New Roman"/>
          <w:color w:val="000000"/>
          <w:sz w:val="28"/>
          <w:szCs w:val="28"/>
        </w:rPr>
        <w:t xml:space="preserve">, мне хватает времени на все ! </w:t>
      </w:r>
    </w:p>
    <w:p w:rsidR="00313012" w:rsidRDefault="00313012" w:rsidP="003F3A34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колледжа</w:t>
      </w:r>
      <w:r w:rsidRPr="003F3A3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A34">
        <w:rPr>
          <w:rFonts w:ascii="Times New Roman" w:hAnsi="Times New Roman" w:cs="Times New Roman"/>
          <w:color w:val="000000"/>
          <w:sz w:val="28"/>
          <w:szCs w:val="28"/>
        </w:rPr>
        <w:t>я хочу и могу проводить кучу мероприятий,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A34">
        <w:rPr>
          <w:rFonts w:ascii="Times New Roman" w:hAnsi="Times New Roman" w:cs="Times New Roman"/>
          <w:color w:val="000000"/>
          <w:sz w:val="28"/>
          <w:szCs w:val="28"/>
        </w:rPr>
        <w:t>но мне нужна помощь и поддержка)</w:t>
      </w:r>
    </w:p>
    <w:p w:rsidR="00313012" w:rsidRDefault="00313012" w:rsidP="003F3A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012" w:rsidRPr="00255C1C" w:rsidRDefault="00313012" w:rsidP="00255C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Эссе на тему « Что же такое студенческий совет?»</w:t>
      </w:r>
    </w:p>
    <w:p w:rsidR="00313012" w:rsidRDefault="00313012" w:rsidP="00255C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55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255C1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Студенческий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255C1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совет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255C1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255C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прежде всего люди, которые не хотят сидеть, сложа руки, а желают изменить обстановку вокруг себя в лучшую сторону. Это коллектив к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 xml:space="preserve">оторый  относится с уважением к любому делу, формируют цели ,задачи на предстоящий год 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3012" w:rsidRPr="00255C1C" w:rsidRDefault="00313012" w:rsidP="00255C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Студсовет это ещё и сплоченная команда, которая при любых  проблемах должны  быть вместе и показывать определённо другим группам, что можно быть, как одна большая семья, но и в то же время каждый должен отвечать за определенную сферу 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Студенческий совет ,это конечно же кучу дел , но и  потеря времени ,но во благо  и с удовольствием!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От Студсовета зависит очень многое, почти целое состояние колледжа, и думаю, только достойный и трудолюбивый человек  справятся с этой задачей.</w:t>
      </w:r>
    </w:p>
    <w:p w:rsidR="00313012" w:rsidRDefault="00313012" w:rsidP="00255C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Что я могу сделать для студенческого совета?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В первую очередь ,это наверное выполнить те поставленные задачи , которые будут стоять перед нами 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Так как я являюсь тренером базовой группы в волонтерском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 xml:space="preserve"> "Равный Равному" уже как три года, я смогу провести множество тренинго</w:t>
      </w:r>
      <w:r>
        <w:rPr>
          <w:rFonts w:ascii="Times New Roman" w:hAnsi="Times New Roman" w:cs="Times New Roman"/>
          <w:color w:val="000000"/>
          <w:sz w:val="28"/>
          <w:szCs w:val="28"/>
        </w:rPr>
        <w:t>в на разные темы, как например: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объединение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коллектива», «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профилактика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аборты в раннем возрасте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курение, алкоголь, наркотики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 xml:space="preserve"> и т.д". </w:t>
      </w:r>
    </w:p>
    <w:p w:rsidR="00313012" w:rsidRDefault="00313012" w:rsidP="00255C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Достаточно много разговариваю, но для меня это в  плюс , потому что могу найти общий язык  с любым человеком)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Недавно в нашем городе  появилось общество молодых политологов , я могу как можно больше рассказать об этой деятельности ,заинтересовать людей в сфере политологии , и наш колледж будет выезжать на  разные мероприятия. Коллектив политолог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 xml:space="preserve"> очень тепло относится к каждому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новому человечку в наших рядах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бы была такая возможность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, мне бы очень хоте</w:t>
      </w:r>
      <w:r>
        <w:rPr>
          <w:rFonts w:ascii="Times New Roman" w:hAnsi="Times New Roman" w:cs="Times New Roman"/>
          <w:color w:val="000000"/>
          <w:sz w:val="28"/>
          <w:szCs w:val="28"/>
        </w:rPr>
        <w:t>лось провести много мероприятий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, так же как и  инте</w:t>
      </w:r>
      <w:r>
        <w:rPr>
          <w:rFonts w:ascii="Times New Roman" w:hAnsi="Times New Roman" w:cs="Times New Roman"/>
          <w:color w:val="000000"/>
          <w:sz w:val="28"/>
          <w:szCs w:val="28"/>
        </w:rPr>
        <w:t>ллектуальных и развлекательных (квесты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игры)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Но в этом деле нужны помощники , одной справляться очень сложно 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много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 xml:space="preserve"> идей, как можно нашему колледжу быть намного активнее ,чем сейчас.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3012" w:rsidRPr="00255C1C" w:rsidRDefault="00313012" w:rsidP="00255C1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 xml:space="preserve">Очень хотелось бы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 председателем Студенческого Совнта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пото</w:t>
      </w:r>
      <w:r>
        <w:rPr>
          <w:rFonts w:ascii="Times New Roman" w:hAnsi="Times New Roman" w:cs="Times New Roman"/>
          <w:color w:val="000000"/>
          <w:sz w:val="28"/>
          <w:szCs w:val="28"/>
        </w:rPr>
        <w:t>му что все таки есть такие люди</w:t>
      </w:r>
      <w:r w:rsidRPr="00255C1C">
        <w:rPr>
          <w:rFonts w:ascii="Times New Roman" w:hAnsi="Times New Roman" w:cs="Times New Roman"/>
          <w:color w:val="000000"/>
          <w:sz w:val="28"/>
          <w:szCs w:val="28"/>
        </w:rPr>
        <w:t>, которые не хотят сидеть на месте, а хотят развиваться и помогать развиваться другим.</w:t>
      </w:r>
    </w:p>
    <w:p w:rsidR="00313012" w:rsidRPr="00255C1C" w:rsidRDefault="00313012" w:rsidP="00255C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3012" w:rsidRPr="00255C1C" w:rsidSect="0069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35EC"/>
    <w:multiLevelType w:val="hybridMultilevel"/>
    <w:tmpl w:val="87A403DC"/>
    <w:lvl w:ilvl="0" w:tplc="6BC270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F60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E8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85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4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67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6D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C5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E9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BE6"/>
    <w:rsid w:val="000E5F4F"/>
    <w:rsid w:val="00255C1C"/>
    <w:rsid w:val="00313012"/>
    <w:rsid w:val="003F3A34"/>
    <w:rsid w:val="00677096"/>
    <w:rsid w:val="00692EE5"/>
    <w:rsid w:val="00872BE6"/>
    <w:rsid w:val="00974B7B"/>
    <w:rsid w:val="00B60F88"/>
    <w:rsid w:val="00C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55C1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548</Words>
  <Characters>3127</Characters>
  <Application>Microsoft Office Outlook</Application>
  <DocSecurity>0</DocSecurity>
  <Lines>0</Lines>
  <Paragraphs>0</Paragraphs>
  <ScaleCrop>false</ScaleCrop>
  <Company>Rabota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2019-03-03T18:35:00Z</dcterms:created>
  <dcterms:modified xsi:type="dcterms:W3CDTF">2019-03-05T06:55:00Z</dcterms:modified>
</cp:coreProperties>
</file>