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C1" w:rsidRPr="007B2EAA" w:rsidRDefault="00FD59C1" w:rsidP="007B2E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EAA">
        <w:rPr>
          <w:rFonts w:ascii="Times New Roman" w:hAnsi="Times New Roman" w:cs="Times New Roman"/>
          <w:b/>
          <w:bCs/>
          <w:sz w:val="28"/>
          <w:szCs w:val="28"/>
        </w:rPr>
        <w:t>Серебрякова Юлия</w:t>
      </w:r>
    </w:p>
    <w:p w:rsidR="00FD59C1" w:rsidRPr="007B2EAA" w:rsidRDefault="00FD59C1" w:rsidP="007B2EAA">
      <w:pPr>
        <w:jc w:val="both"/>
        <w:rPr>
          <w:rFonts w:ascii="Times New Roman" w:hAnsi="Times New Roman" w:cs="Times New Roman"/>
          <w:sz w:val="28"/>
          <w:szCs w:val="28"/>
        </w:rPr>
      </w:pPr>
      <w:r w:rsidRPr="007B2EAA">
        <w:rPr>
          <w:rFonts w:ascii="Times New Roman" w:hAnsi="Times New Roman" w:cs="Times New Roman"/>
          <w:sz w:val="28"/>
          <w:szCs w:val="28"/>
        </w:rPr>
        <w:t xml:space="preserve">Я, Серебрякова Юлия. Родилась в </w:t>
      </w:r>
      <w:r>
        <w:rPr>
          <w:rFonts w:ascii="Times New Roman" w:hAnsi="Times New Roman" w:cs="Times New Roman"/>
          <w:sz w:val="28"/>
          <w:szCs w:val="28"/>
        </w:rPr>
        <w:t>Майнском районе,</w:t>
      </w:r>
      <w:r w:rsidRPr="007B2EAA">
        <w:rPr>
          <w:rFonts w:ascii="Times New Roman" w:hAnsi="Times New Roman" w:cs="Times New Roman"/>
          <w:sz w:val="28"/>
          <w:szCs w:val="28"/>
        </w:rPr>
        <w:t xml:space="preserve"> с. Подлесное.</w:t>
      </w:r>
    </w:p>
    <w:p w:rsidR="00FD59C1" w:rsidRPr="007B2EAA" w:rsidRDefault="00FD59C1" w:rsidP="007B2EAA">
      <w:pPr>
        <w:jc w:val="both"/>
        <w:rPr>
          <w:rFonts w:ascii="Times New Roman" w:hAnsi="Times New Roman" w:cs="Times New Roman"/>
          <w:sz w:val="28"/>
          <w:szCs w:val="28"/>
        </w:rPr>
      </w:pPr>
      <w:r w:rsidRPr="007B2EAA">
        <w:rPr>
          <w:rFonts w:ascii="Times New Roman" w:hAnsi="Times New Roman" w:cs="Times New Roman"/>
          <w:sz w:val="28"/>
          <w:szCs w:val="28"/>
        </w:rPr>
        <w:t>С 2008 по 2017 год обучалась в Подлесненской общеобразовательной школе, 9 классов которой закончила с отличием. В годы учебы активно занималась спортом. Участвовала в школьной самодеятельности(кукольный театр, организации различных видов мероприятий).  Многократно принимала участие в различных олимпиадах</w:t>
      </w:r>
    </w:p>
    <w:p w:rsidR="00FD59C1" w:rsidRPr="007B2EAA" w:rsidRDefault="00FD59C1" w:rsidP="007B2EAA">
      <w:pPr>
        <w:jc w:val="both"/>
        <w:rPr>
          <w:rFonts w:ascii="Times New Roman" w:hAnsi="Times New Roman" w:cs="Times New Roman"/>
          <w:sz w:val="28"/>
          <w:szCs w:val="28"/>
        </w:rPr>
      </w:pPr>
      <w:r w:rsidRPr="007B2EAA">
        <w:rPr>
          <w:rFonts w:ascii="Times New Roman" w:hAnsi="Times New Roman" w:cs="Times New Roman"/>
          <w:sz w:val="28"/>
          <w:szCs w:val="28"/>
        </w:rPr>
        <w:t>С 2017 года -  студентка Ульяновского социально педагогического колледжа. Специальность: Коррекционная педагогика в начальном образовании, на 2 курсе 22 группы.</w:t>
      </w:r>
    </w:p>
    <w:p w:rsidR="00FD59C1" w:rsidRPr="007B2EAA" w:rsidRDefault="00FD59C1" w:rsidP="007B2EAA">
      <w:pPr>
        <w:jc w:val="both"/>
        <w:rPr>
          <w:rFonts w:ascii="Times New Roman" w:hAnsi="Times New Roman" w:cs="Times New Roman"/>
          <w:sz w:val="28"/>
          <w:szCs w:val="28"/>
        </w:rPr>
      </w:pPr>
      <w:r w:rsidRPr="007B2EAA">
        <w:rPr>
          <w:rFonts w:ascii="Times New Roman" w:hAnsi="Times New Roman" w:cs="Times New Roman"/>
          <w:sz w:val="28"/>
          <w:szCs w:val="28"/>
        </w:rPr>
        <w:t xml:space="preserve">Активно участвую в жизни колледжа, стараюсь проявлять себя в качестве ответственного и инициативного студента, доброжелательная, внимательная, веселая, энергичная, спортивная, умная, щедрая. Поддерживаю дружелюбные отношения с одногруппниками, уважительно отношусь к преподавателям. Усердно изучаю все предметы, посещаю практические занятия. </w:t>
      </w:r>
    </w:p>
    <w:p w:rsidR="00FD59C1" w:rsidRPr="007B2EAA" w:rsidRDefault="00FD59C1" w:rsidP="007B2EAA">
      <w:pPr>
        <w:jc w:val="both"/>
        <w:rPr>
          <w:rFonts w:ascii="Times New Roman" w:hAnsi="Times New Roman" w:cs="Times New Roman"/>
          <w:sz w:val="28"/>
          <w:szCs w:val="28"/>
        </w:rPr>
      </w:pPr>
      <w:r w:rsidRPr="007B2EAA">
        <w:rPr>
          <w:rFonts w:ascii="Times New Roman" w:hAnsi="Times New Roman" w:cs="Times New Roman"/>
          <w:sz w:val="28"/>
          <w:szCs w:val="28"/>
        </w:rPr>
        <w:t>По характеру – общительная, умею правильно реагировать на критику, уверена в себе. Обладаю чувством юмора, определенными лидерскими качествами.</w:t>
      </w:r>
    </w:p>
    <w:p w:rsidR="00FD59C1" w:rsidRPr="007B2EAA" w:rsidRDefault="00FD59C1" w:rsidP="007B2EAA">
      <w:pPr>
        <w:jc w:val="both"/>
        <w:rPr>
          <w:rFonts w:ascii="Times New Roman" w:hAnsi="Times New Roman" w:cs="Times New Roman"/>
          <w:sz w:val="28"/>
          <w:szCs w:val="28"/>
        </w:rPr>
      </w:pPr>
      <w:r w:rsidRPr="007B2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Самая главная причина, почему я баллотируюсь на пост председателя Студенческого совета УСПК - мне не безразлична судьба студентов нашего колледжа. Колледж – это второй дом студентов, место, где они должны чувствовать себя нужными, полезными, понятыми. Это то место, где они могут пробовать себя, где они могут расти, ошибаться и падать, а потом подниматься и смело идти дальше, точно зная, что окружающие протянут руку, помогут встать и вдохновят на дальнейший путь.</w:t>
      </w:r>
    </w:p>
    <w:p w:rsidR="00FD59C1" w:rsidRPr="007B2EAA" w:rsidRDefault="00FD59C1" w:rsidP="007B2EAA">
      <w:pPr>
        <w:jc w:val="both"/>
        <w:rPr>
          <w:rFonts w:ascii="Times New Roman" w:hAnsi="Times New Roman" w:cs="Times New Roman"/>
          <w:sz w:val="28"/>
          <w:szCs w:val="28"/>
        </w:rPr>
      </w:pPr>
      <w:r w:rsidRPr="007B2EAA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Председатель Студенческого совета колледжа</w:t>
      </w:r>
      <w:r w:rsidRPr="007B2EA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– это человек, не осуществляющий надзор за остальными откуда-то свысока, а тот, кто осуществляет актив в студенческой жизни. Он наделен креативностью, организаторскими способностями, умением завлечь за собой людей. Председатель должен прислушиваться к мнению каждого участника студенческого совета, помогать им и поддерживать</w:t>
      </w:r>
      <w:r w:rsidRPr="007B2EAA">
        <w:rPr>
          <w:rFonts w:ascii="Times New Roman" w:hAnsi="Times New Roman" w:cs="Times New Roman"/>
          <w:sz w:val="28"/>
          <w:szCs w:val="28"/>
        </w:rPr>
        <w:t>.</w:t>
      </w:r>
    </w:p>
    <w:p w:rsidR="00FD59C1" w:rsidRDefault="00FD59C1" w:rsidP="007B2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9C1" w:rsidRPr="007B2EAA" w:rsidRDefault="00FD59C1" w:rsidP="007B2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9C1" w:rsidRPr="007B2EAA" w:rsidRDefault="00FD59C1" w:rsidP="007B2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9C1" w:rsidRPr="007B2EAA" w:rsidRDefault="00FD59C1" w:rsidP="007B2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9C1" w:rsidRPr="007B2EAA" w:rsidRDefault="00FD59C1" w:rsidP="007B2E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EAA">
        <w:rPr>
          <w:rFonts w:ascii="Times New Roman" w:hAnsi="Times New Roman" w:cs="Times New Roman"/>
          <w:b/>
          <w:bCs/>
          <w:sz w:val="28"/>
          <w:szCs w:val="28"/>
        </w:rPr>
        <w:t>Что такое студенческий совет?</w:t>
      </w:r>
    </w:p>
    <w:p w:rsidR="00FD59C1" w:rsidRPr="007B2EAA" w:rsidRDefault="00FD59C1" w:rsidP="007B2EAA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B2EAA">
        <w:rPr>
          <w:color w:val="000000"/>
          <w:sz w:val="28"/>
          <w:szCs w:val="28"/>
        </w:rPr>
        <w:t xml:space="preserve">Ни для кого не секрет, что студенческие годы- это не только лекции, семинары, конференции, это еще и насыщенная внеучебная жизнь, жизнь полная общения, эмоций и незабываемых впечатлений. </w:t>
      </w:r>
    </w:p>
    <w:p w:rsidR="00FD59C1" w:rsidRPr="007B2EAA" w:rsidRDefault="00FD59C1" w:rsidP="007B2EAA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FF0000"/>
          <w:sz w:val="28"/>
          <w:szCs w:val="28"/>
        </w:rPr>
      </w:pPr>
      <w:r w:rsidRPr="007B2EAA">
        <w:rPr>
          <w:color w:val="FF0000"/>
          <w:sz w:val="28"/>
          <w:szCs w:val="28"/>
        </w:rPr>
        <w:t>Студенческий совет является главным ее организатором!</w:t>
      </w:r>
    </w:p>
    <w:p w:rsidR="00FD59C1" w:rsidRPr="007B2EAA" w:rsidRDefault="00FD59C1" w:rsidP="007B2EAA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B2EAA">
        <w:rPr>
          <w:color w:val="000000"/>
          <w:sz w:val="28"/>
          <w:szCs w:val="28"/>
        </w:rPr>
        <w:t>Давайте задумаемся, в чём состоит главная задача системы студенческого самоуправления? На мой взгляд, она заключается в том, чтобы сделать колледж чем-то большим, нежели просто формальным заведением, в котором мы проводим большую часть времени. Каждый студент должен иметь возможность реализовать свои интересы вне зависимости от того, связаны ли они с культурой, спортом или наукой. Каждый студент должен чувствовать себя комфортно в колледже. Каждый студент должен видеть, что он не безразличен ни обучающимся, ни преподавателям, ни администрации колледжа. Я считаю, что Студенческий Совет должен играть принципиально важную роль в построении взаимодействия между отдельным обучающимся и всей образовательной системой.</w:t>
      </w:r>
    </w:p>
    <w:p w:rsidR="00FD59C1" w:rsidRPr="007B2EAA" w:rsidRDefault="00FD59C1" w:rsidP="007B2EAA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7B2EAA">
        <w:rPr>
          <w:b/>
          <w:bCs/>
          <w:sz w:val="28"/>
          <w:szCs w:val="28"/>
        </w:rPr>
        <w:t>Какой вклад для студенческого совета я могу сделать?</w:t>
      </w:r>
    </w:p>
    <w:p w:rsidR="00FD59C1" w:rsidRPr="007B2EAA" w:rsidRDefault="00FD59C1" w:rsidP="007B2EAA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B2EAA">
        <w:rPr>
          <w:color w:val="000000"/>
          <w:sz w:val="28"/>
          <w:szCs w:val="28"/>
        </w:rPr>
        <w:t>Когда я пришла в колледж, мне казалось, что здесь всё сложно. Учиться трудно, преподаватели строгие, из-за регулярных пропусков занятий могут отчислить… Моему волнению тогда не было предела. Помню, на День первокурсника рассказывали о том, как классно быть активистом. Они призывали участвовать в творческой деятельности факультета, на что я  отвечала: «О, боже мой! Мне всё это не надо. Я пришла учиться. Иначе меня отчислят или, по крайней мере, лишат стипендии!». </w:t>
      </w:r>
      <w:r w:rsidRPr="007B2EAA">
        <w:rPr>
          <w:color w:val="000000"/>
          <w:sz w:val="28"/>
          <w:szCs w:val="28"/>
        </w:rPr>
        <w:br/>
        <w:t> </w:t>
      </w:r>
      <w:r w:rsidRPr="007B2EAA">
        <w:rPr>
          <w:color w:val="000000"/>
          <w:sz w:val="28"/>
          <w:szCs w:val="28"/>
        </w:rPr>
        <w:br/>
        <w:t>Уже после первого семестра моё мнение изменилось. Я поняла, что есть достаточное количество времени, чтобы развивать себя, общаться с людьми и узнавать что-то новое. Именно в тот момент приняла решение попробовать себя во всех студенческих организациях, каких только можно.</w:t>
      </w:r>
    </w:p>
    <w:p w:rsidR="00FD59C1" w:rsidRPr="007B2EAA" w:rsidRDefault="00FD59C1" w:rsidP="007B2EAA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B2EAA">
        <w:rPr>
          <w:color w:val="000000"/>
          <w:sz w:val="28"/>
          <w:szCs w:val="28"/>
        </w:rPr>
        <w:t>Когда предложили мне принять участие в выборах председателя Студсовета колледжа. Я согласилась, потому что очень этим интересовалась. У меня была своя программа.</w:t>
      </w:r>
    </w:p>
    <w:p w:rsidR="00FD59C1" w:rsidRPr="007B2EAA" w:rsidRDefault="00FD59C1" w:rsidP="007B2EAA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B2EAA">
        <w:rPr>
          <w:color w:val="000000"/>
          <w:sz w:val="28"/>
          <w:szCs w:val="28"/>
        </w:rPr>
        <w:t>Основными целями, над которыми должен работать Студсовет, я считаю:</w:t>
      </w:r>
    </w:p>
    <w:p w:rsidR="00FD59C1" w:rsidRPr="007B2EAA" w:rsidRDefault="00FD59C1" w:rsidP="007B2EAA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000000"/>
          <w:sz w:val="28"/>
          <w:szCs w:val="28"/>
        </w:rPr>
      </w:pPr>
      <w:r w:rsidRPr="007B2EA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7B2EAA">
        <w:rPr>
          <w:i/>
          <w:iCs/>
          <w:color w:val="000000"/>
          <w:sz w:val="28"/>
          <w:szCs w:val="28"/>
        </w:rPr>
        <w:t>Повышение уровня доверия к Студенческому Совету со стороны обучающихся</w:t>
      </w:r>
    </w:p>
    <w:p w:rsidR="00FD59C1" w:rsidRPr="007B2EAA" w:rsidRDefault="00FD59C1" w:rsidP="007B2EAA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B2EAA">
        <w:rPr>
          <w:i/>
          <w:iCs/>
          <w:color w:val="000000"/>
          <w:sz w:val="28"/>
          <w:szCs w:val="28"/>
        </w:rPr>
        <w:t>.</w:t>
      </w:r>
      <w:r w:rsidRPr="007B2EAA">
        <w:rPr>
          <w:color w:val="000000"/>
          <w:sz w:val="28"/>
          <w:szCs w:val="28"/>
        </w:rPr>
        <w:t>Необходимо провести анкетирование студентов, в котором они смогут определить наиболее волнующие их проблемы и предложить способы их решения.</w:t>
      </w:r>
    </w:p>
    <w:p w:rsidR="00FD59C1" w:rsidRPr="007B2EAA" w:rsidRDefault="00FD59C1" w:rsidP="007B2EAA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B2EA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7B2EAA">
        <w:rPr>
          <w:i/>
          <w:iCs/>
          <w:color w:val="000000"/>
          <w:sz w:val="28"/>
          <w:szCs w:val="28"/>
        </w:rPr>
        <w:t>Поддержание и поощрение любой инициативы студентов по организации каких-либо клубов, кружков и досуга.</w:t>
      </w:r>
    </w:p>
    <w:p w:rsidR="00FD59C1" w:rsidRPr="007B2EAA" w:rsidRDefault="00FD59C1" w:rsidP="007B2EAA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B2EAA">
        <w:rPr>
          <w:color w:val="000000"/>
          <w:sz w:val="28"/>
          <w:szCs w:val="28"/>
        </w:rPr>
        <w:t>Колледж богат активными людьми, желающими менять мир вокруг себя, нужно лишь обеспечить им возможность для самореализации.</w:t>
      </w:r>
    </w:p>
    <w:p w:rsidR="00FD59C1" w:rsidRPr="007B2EAA" w:rsidRDefault="00FD59C1" w:rsidP="007B2EAA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B2EA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7B2EAA">
        <w:rPr>
          <w:i/>
          <w:iCs/>
          <w:color w:val="000000"/>
          <w:sz w:val="28"/>
          <w:szCs w:val="28"/>
        </w:rPr>
        <w:t>повысить качество информационного освещения мероприятий, проводимых Студенческим Советом</w:t>
      </w:r>
      <w:r w:rsidRPr="007B2EAA">
        <w:rPr>
          <w:color w:val="000000"/>
          <w:sz w:val="28"/>
          <w:szCs w:val="28"/>
        </w:rPr>
        <w:t>, в частности на сайте колледжа создать раздел «Студенческий совет самоуправления».</w:t>
      </w:r>
    </w:p>
    <w:p w:rsidR="00FD59C1" w:rsidRPr="007B2EAA" w:rsidRDefault="00FD59C1" w:rsidP="007B2EAA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B2EA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7B2EAA">
        <w:rPr>
          <w:i/>
          <w:iCs/>
          <w:color w:val="000000"/>
          <w:sz w:val="28"/>
          <w:szCs w:val="28"/>
        </w:rPr>
        <w:t>учитывать претензии студентов относительно учебного процесса</w:t>
      </w:r>
      <w:r>
        <w:rPr>
          <w:color w:val="000000"/>
          <w:sz w:val="28"/>
          <w:szCs w:val="28"/>
        </w:rPr>
        <w:t xml:space="preserve"> </w:t>
      </w:r>
      <w:r w:rsidRPr="007B2EAA">
        <w:rPr>
          <w:color w:val="000000"/>
          <w:sz w:val="28"/>
          <w:szCs w:val="28"/>
        </w:rPr>
        <w:t>(расписание, время проведения зачётов и экзаменов),</w:t>
      </w:r>
      <w:r>
        <w:rPr>
          <w:color w:val="000000"/>
          <w:sz w:val="28"/>
          <w:szCs w:val="28"/>
        </w:rPr>
        <w:t xml:space="preserve"> </w:t>
      </w:r>
      <w:r w:rsidRPr="007B2EAA">
        <w:rPr>
          <w:color w:val="262626"/>
          <w:sz w:val="28"/>
          <w:szCs w:val="28"/>
        </w:rPr>
        <w:t>создание «Ящика отзывов и предложений»,</w:t>
      </w:r>
      <w:r w:rsidRPr="007B2EAA">
        <w:rPr>
          <w:color w:val="000000"/>
          <w:sz w:val="28"/>
          <w:szCs w:val="28"/>
        </w:rPr>
        <w:t>способствование выявлению и разрешению возможных конфликтов между обучающимися и преподавателями.</w:t>
      </w:r>
    </w:p>
    <w:p w:rsidR="00FD59C1" w:rsidRPr="007B2EAA" w:rsidRDefault="00FD59C1" w:rsidP="007B2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EAA">
        <w:rPr>
          <w:rFonts w:ascii="Times New Roman" w:hAnsi="Times New Roman" w:cs="Times New Roman"/>
          <w:sz w:val="28"/>
          <w:szCs w:val="28"/>
        </w:rPr>
        <w:t>-улучшение учебного процесса одно из приоритетных направлений моей программы. Стоит проводить олимпиады, конкурсы, круглые столы, на кафедрах среди студентов. Мы должны заняться поиском новых Лобачевских, Поповых.</w:t>
      </w:r>
    </w:p>
    <w:p w:rsidR="00FD59C1" w:rsidRPr="007B2EAA" w:rsidRDefault="00FD59C1" w:rsidP="007B2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EAA">
        <w:rPr>
          <w:rFonts w:ascii="Times New Roman" w:hAnsi="Times New Roman" w:cs="Times New Roman"/>
          <w:sz w:val="28"/>
          <w:szCs w:val="28"/>
        </w:rPr>
        <w:t xml:space="preserve"> - поиск спортивных талантов - этим в первую очередь нужно заниматься непосредственно в группах, а не только на занятиях физической культуры.</w:t>
      </w:r>
    </w:p>
    <w:p w:rsidR="00FD59C1" w:rsidRPr="007B2EAA" w:rsidRDefault="00FD59C1" w:rsidP="007B2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EAA">
        <w:rPr>
          <w:rFonts w:ascii="Times New Roman" w:hAnsi="Times New Roman" w:cs="Times New Roman"/>
          <w:sz w:val="28"/>
          <w:szCs w:val="28"/>
        </w:rPr>
        <w:t xml:space="preserve">- заниматься военно-патриотическим воспитанием не на словах, но и на деле. </w:t>
      </w:r>
    </w:p>
    <w:p w:rsidR="00FD59C1" w:rsidRPr="007B2EAA" w:rsidRDefault="00FD59C1" w:rsidP="007B2EAA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FD59C1" w:rsidRPr="007B2EAA" w:rsidRDefault="00FD59C1" w:rsidP="007B2EA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2EAA">
        <w:rPr>
          <w:rFonts w:ascii="Times New Roman" w:hAnsi="Times New Roman" w:cs="Times New Roman"/>
          <w:sz w:val="28"/>
          <w:szCs w:val="28"/>
        </w:rPr>
        <w:t>Большое внимание необходимо уделять привлечению первокурсников к общественной деятельности, так как такая работа прививает культуру студенческого самоуправления с самого начала нахождения в стенах колледжа.</w:t>
      </w:r>
    </w:p>
    <w:p w:rsidR="00FD59C1" w:rsidRPr="007B2EAA" w:rsidRDefault="00FD59C1" w:rsidP="007B2EAA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B2EAA">
        <w:rPr>
          <w:color w:val="000000"/>
          <w:sz w:val="28"/>
          <w:szCs w:val="28"/>
        </w:rPr>
        <w:t>Сегодня мы должны разрушить барьеры друг между другом и начать творить историю будущего своими руками. Я верю, что у нас всё получится!</w:t>
      </w:r>
    </w:p>
    <w:p w:rsidR="00FD59C1" w:rsidRPr="007B2EAA" w:rsidRDefault="00FD59C1" w:rsidP="007B2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9C1" w:rsidRPr="007B2EAA" w:rsidRDefault="00FD59C1" w:rsidP="007B2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9C1" w:rsidRPr="007B2EAA" w:rsidRDefault="00FD59C1" w:rsidP="007B2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9C1" w:rsidRPr="007B2EAA" w:rsidRDefault="00FD59C1" w:rsidP="007B2E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59C1" w:rsidRPr="007B2EAA" w:rsidSect="00761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85653"/>
    <w:multiLevelType w:val="hybridMultilevel"/>
    <w:tmpl w:val="0CC4F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64B49F7"/>
    <w:multiLevelType w:val="hybridMultilevel"/>
    <w:tmpl w:val="8F240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38D"/>
    <w:rsid w:val="0002050E"/>
    <w:rsid w:val="00037BD6"/>
    <w:rsid w:val="00063D57"/>
    <w:rsid w:val="00102E57"/>
    <w:rsid w:val="001F5985"/>
    <w:rsid w:val="002B297C"/>
    <w:rsid w:val="0039283F"/>
    <w:rsid w:val="00454C30"/>
    <w:rsid w:val="00481C64"/>
    <w:rsid w:val="00533A7F"/>
    <w:rsid w:val="00561C61"/>
    <w:rsid w:val="00570096"/>
    <w:rsid w:val="006463F8"/>
    <w:rsid w:val="00647D34"/>
    <w:rsid w:val="006A5451"/>
    <w:rsid w:val="0076195E"/>
    <w:rsid w:val="00785C3B"/>
    <w:rsid w:val="007B2EAA"/>
    <w:rsid w:val="007E7DA3"/>
    <w:rsid w:val="008B038D"/>
    <w:rsid w:val="00B378EC"/>
    <w:rsid w:val="00B71035"/>
    <w:rsid w:val="00BC4D07"/>
    <w:rsid w:val="00BC6E14"/>
    <w:rsid w:val="00C4280F"/>
    <w:rsid w:val="00C90CB5"/>
    <w:rsid w:val="00D10968"/>
    <w:rsid w:val="00DB2A98"/>
    <w:rsid w:val="00DF6913"/>
    <w:rsid w:val="00FC77A7"/>
    <w:rsid w:val="00FD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95E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C3B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85C3B"/>
    <w:rPr>
      <w:rFonts w:ascii="Calibri Light" w:hAnsi="Calibri Light" w:cs="Calibri Light"/>
      <w:color w:val="2E74B5"/>
      <w:sz w:val="32"/>
      <w:szCs w:val="32"/>
    </w:rPr>
  </w:style>
  <w:style w:type="paragraph" w:styleId="NoSpacing">
    <w:name w:val="No Spacing"/>
    <w:uiPriority w:val="99"/>
    <w:qFormat/>
    <w:rsid w:val="00785C3B"/>
    <w:rPr>
      <w:rFonts w:cs="Calibri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785C3B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785C3B"/>
    <w:rPr>
      <w:rFonts w:ascii="Calibri Light" w:hAnsi="Calibri Light" w:cs="Calibri Light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rsid w:val="00785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54C30"/>
    <w:rPr>
      <w:b/>
      <w:bCs/>
    </w:rPr>
  </w:style>
  <w:style w:type="paragraph" w:styleId="ListParagraph">
    <w:name w:val="List Paragraph"/>
    <w:basedOn w:val="Normal"/>
    <w:uiPriority w:val="99"/>
    <w:qFormat/>
    <w:rsid w:val="00533A7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0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</TotalTime>
  <Pages>3</Pages>
  <Words>827</Words>
  <Characters>4716</Characters>
  <Application>Microsoft Office Outlook</Application>
  <DocSecurity>0</DocSecurity>
  <Lines>0</Lines>
  <Paragraphs>0</Paragraphs>
  <ScaleCrop>false</ScaleCrop>
  <Company>Rabota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dcterms:created xsi:type="dcterms:W3CDTF">2019-03-01T15:32:00Z</dcterms:created>
  <dcterms:modified xsi:type="dcterms:W3CDTF">2019-03-05T06:50:00Z</dcterms:modified>
</cp:coreProperties>
</file>